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2D77" w14:textId="77777777" w:rsidR="00327283" w:rsidRDefault="00000000">
      <w:pPr>
        <w:pStyle w:val="Textbody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</w:t>
      </w:r>
    </w:p>
    <w:p w14:paraId="2E32D784" w14:textId="77777777" w:rsidR="00327283" w:rsidRDefault="00000000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(miejscowość, data)</w:t>
      </w:r>
    </w:p>
    <w:p w14:paraId="6F82C003" w14:textId="77777777" w:rsidR="00327283" w:rsidRDefault="0000000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</w:p>
    <w:p w14:paraId="060D23DC" w14:textId="77777777" w:rsidR="00327283" w:rsidRDefault="00000000">
      <w:pPr>
        <w:pStyle w:val="Textbody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/ nazwa wnioskodawcy)</w:t>
      </w:r>
    </w:p>
    <w:p w14:paraId="412570A2" w14:textId="77777777" w:rsidR="00327283" w:rsidRDefault="00000000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</w:p>
    <w:p w14:paraId="545EDC27" w14:textId="77777777" w:rsidR="00327283" w:rsidRDefault="0000000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</w:p>
    <w:p w14:paraId="5630B42F" w14:textId="77777777" w:rsidR="00327283" w:rsidRDefault="00000000">
      <w:pPr>
        <w:pStyle w:val="Textbody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wnioskodawcy)</w:t>
      </w:r>
    </w:p>
    <w:p w14:paraId="257D5E1F" w14:textId="77777777" w:rsidR="00327283" w:rsidRDefault="0000000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55908614" w14:textId="77777777" w:rsidR="00327283" w:rsidRDefault="00000000">
      <w:pPr>
        <w:pStyle w:val="Textbody"/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(nr telefonu)</w:t>
      </w:r>
    </w:p>
    <w:p w14:paraId="24749DA9" w14:textId="77777777" w:rsidR="00327283" w:rsidRDefault="00000000">
      <w:pPr>
        <w:pStyle w:val="Standard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Kobierzyce</w:t>
      </w:r>
    </w:p>
    <w:p w14:paraId="28D1218E" w14:textId="77777777" w:rsidR="00327283" w:rsidRDefault="00000000">
      <w:pPr>
        <w:pStyle w:val="Standard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Al. Pałacowa</w:t>
      </w:r>
    </w:p>
    <w:p w14:paraId="7A011129" w14:textId="77777777" w:rsidR="00327283" w:rsidRDefault="00000000">
      <w:pPr>
        <w:pStyle w:val="Standard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55-040 Kobierzyce</w:t>
      </w:r>
    </w:p>
    <w:p w14:paraId="15FC442A" w14:textId="77777777" w:rsidR="00327283" w:rsidRDefault="00327283">
      <w:pPr>
        <w:pStyle w:val="Standard"/>
      </w:pPr>
    </w:p>
    <w:p w14:paraId="09CFB2E3" w14:textId="77777777" w:rsidR="00327283" w:rsidRDefault="0000000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000E67B7" w14:textId="77777777" w:rsidR="00327283" w:rsidRDefault="0000000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zgłaszającego instalację</w:t>
      </w:r>
    </w:p>
    <w:p w14:paraId="43AD8244" w14:textId="77777777" w:rsidR="00327283" w:rsidRDefault="00327283">
      <w:pPr>
        <w:pStyle w:val="Standard"/>
      </w:pPr>
    </w:p>
    <w:p w14:paraId="726B39AD" w14:textId="77777777" w:rsidR="00327283" w:rsidRDefault="00327283">
      <w:pPr>
        <w:pStyle w:val="Standard"/>
      </w:pPr>
    </w:p>
    <w:p w14:paraId="16909A8F" w14:textId="77777777" w:rsidR="00327283" w:rsidRDefault="00327283">
      <w:pPr>
        <w:pStyle w:val="Standard"/>
      </w:pPr>
    </w:p>
    <w:p w14:paraId="44862B67" w14:textId="77777777" w:rsidR="00327283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Ja, niżej podpisana(y) świadoma(y) odpowiedzialności karnej z art. 223 § 1 Kodeksu Karnego, który za składanie nieprawdziwych zeznań przewiduje karę pozbawienia wolności, oświadczam, że budynek mieszkalny</w:t>
      </w:r>
    </w:p>
    <w:p w14:paraId="6A3BE4E2" w14:textId="77777777" w:rsidR="00327283" w:rsidRDefault="00327283">
      <w:pPr>
        <w:pStyle w:val="Standard"/>
        <w:jc w:val="both"/>
        <w:rPr>
          <w:rFonts w:ascii="Times New Roman" w:hAnsi="Times New Roman"/>
          <w:sz w:val="20"/>
        </w:rPr>
      </w:pPr>
    </w:p>
    <w:p w14:paraId="16C8A379" w14:textId="77777777" w:rsidR="00327283" w:rsidRDefault="00000000">
      <w:pPr>
        <w:pStyle w:val="Text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……………………….…………………………………………………………………………</w:t>
      </w:r>
    </w:p>
    <w:p w14:paraId="2A34059E" w14:textId="77777777" w:rsidR="00327283" w:rsidRDefault="00000000">
      <w:pPr>
        <w:pStyle w:val="Textbody"/>
        <w:jc w:val="both"/>
      </w:pPr>
      <w:r>
        <w:rPr>
          <w:rFonts w:ascii="Times New Roman" w:hAnsi="Times New Roman"/>
          <w:sz w:val="20"/>
        </w:rPr>
        <w:t>……………………….…………………………………………………………Nr działki:………….…………………</w:t>
      </w:r>
    </w:p>
    <w:p w14:paraId="28C83BC4" w14:textId="77777777" w:rsidR="00327283" w:rsidRDefault="00000000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nieruchomości, nr działki na której znajduje się budynek mieszkalny)</w:t>
      </w:r>
    </w:p>
    <w:p w14:paraId="24A99EFA" w14:textId="77777777" w:rsidR="00327283" w:rsidRDefault="00327283">
      <w:pPr>
        <w:pStyle w:val="Textbody"/>
        <w:spacing w:after="0"/>
        <w:rPr>
          <w:rFonts w:ascii="Times New Roman" w:hAnsi="Times New Roman"/>
        </w:rPr>
      </w:pPr>
    </w:p>
    <w:p w14:paraId="1A44AF52" w14:textId="77777777" w:rsidR="00327283" w:rsidRDefault="0000000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którego została przyłączona instalacja przydomowej oczyszczalni ścieków służy wyłącznie celom mieszkaniowym.</w:t>
      </w:r>
    </w:p>
    <w:p w14:paraId="58068FBD" w14:textId="77777777" w:rsidR="00327283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Niniejsze oświadczenie potwierdzam własnoręcznym podpisem.</w:t>
      </w:r>
    </w:p>
    <w:p w14:paraId="0EC53349" w14:textId="77777777" w:rsidR="00327283" w:rsidRDefault="00327283">
      <w:pPr>
        <w:pStyle w:val="Standard"/>
        <w:rPr>
          <w:rFonts w:ascii="Times New Roman" w:hAnsi="Times New Roman"/>
        </w:rPr>
      </w:pPr>
    </w:p>
    <w:p w14:paraId="3E4D2108" w14:textId="77777777" w:rsidR="00327283" w:rsidRDefault="00327283">
      <w:pPr>
        <w:pStyle w:val="Standard"/>
        <w:rPr>
          <w:rFonts w:ascii="Times New Roman" w:hAnsi="Times New Roman"/>
        </w:rPr>
      </w:pPr>
    </w:p>
    <w:p w14:paraId="2FF8FB83" w14:textId="77777777" w:rsidR="00327283" w:rsidRDefault="00327283">
      <w:pPr>
        <w:pStyle w:val="Standard"/>
        <w:rPr>
          <w:rFonts w:ascii="Times New Roman" w:hAnsi="Times New Roman"/>
        </w:rPr>
      </w:pPr>
    </w:p>
    <w:p w14:paraId="7DD58EA1" w14:textId="77777777" w:rsidR="00327283" w:rsidRDefault="00327283">
      <w:pPr>
        <w:pStyle w:val="Standard"/>
        <w:rPr>
          <w:rFonts w:ascii="Times New Roman" w:hAnsi="Times New Roman"/>
        </w:rPr>
      </w:pPr>
    </w:p>
    <w:p w14:paraId="04CD9F9E" w14:textId="77777777" w:rsidR="00327283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</w:t>
      </w:r>
    </w:p>
    <w:p w14:paraId="5F711DE1" w14:textId="77777777" w:rsidR="00327283" w:rsidRDefault="00000000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(podpis zgłaszającego)</w:t>
      </w:r>
      <w:r>
        <w:rPr>
          <w:rFonts w:ascii="Times New Roman" w:hAnsi="Times New Roman"/>
          <w:sz w:val="18"/>
          <w:szCs w:val="18"/>
        </w:rPr>
        <w:t> </w:t>
      </w:r>
    </w:p>
    <w:sectPr w:rsidR="003272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F1F5" w14:textId="77777777" w:rsidR="00824AAD" w:rsidRDefault="00824AAD">
      <w:r>
        <w:separator/>
      </w:r>
    </w:p>
  </w:endnote>
  <w:endnote w:type="continuationSeparator" w:id="0">
    <w:p w14:paraId="1E935CE5" w14:textId="77777777" w:rsidR="00824AAD" w:rsidRDefault="0082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2460" w14:textId="77777777" w:rsidR="00824AAD" w:rsidRDefault="00824AAD">
      <w:r>
        <w:rPr>
          <w:color w:val="000000"/>
        </w:rPr>
        <w:separator/>
      </w:r>
    </w:p>
  </w:footnote>
  <w:footnote w:type="continuationSeparator" w:id="0">
    <w:p w14:paraId="589AC31E" w14:textId="77777777" w:rsidR="00824AAD" w:rsidRDefault="0082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7283"/>
    <w:rsid w:val="00261F07"/>
    <w:rsid w:val="00327283"/>
    <w:rsid w:val="008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26EE"/>
  <w15:docId w15:val="{97D8EA89-FA82-410D-842C-6B6FF58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Tyniec</dc:creator>
  <cp:lastModifiedBy>Paweł Eljasiński</cp:lastModifiedBy>
  <cp:revision>2</cp:revision>
  <dcterms:created xsi:type="dcterms:W3CDTF">2024-02-21T09:45:00Z</dcterms:created>
  <dcterms:modified xsi:type="dcterms:W3CDTF">2024-02-21T09:45:00Z</dcterms:modified>
</cp:coreProperties>
</file>